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26" w:rsidRDefault="007D733F" w:rsidP="00AB4770">
      <w:pPr>
        <w:ind w:right="840"/>
        <w:rPr>
          <w:u w:val="single"/>
        </w:rPr>
      </w:pPr>
      <w:r>
        <w:rPr>
          <w:rFonts w:hint="eastAsia"/>
        </w:rPr>
        <w:t xml:space="preserve">氏名：　　</w:t>
      </w:r>
      <w:r>
        <w:rPr>
          <w:rFonts w:hint="eastAsia"/>
          <w:u w:val="single"/>
        </w:rPr>
        <w:t xml:space="preserve">　　　　　　　　　　　　　　</w:t>
      </w:r>
    </w:p>
    <w:p w:rsidR="00737659" w:rsidRPr="00737659" w:rsidRDefault="00737659" w:rsidP="00737659">
      <w:pPr>
        <w:ind w:right="840"/>
        <w:jc w:val="center"/>
        <w:rPr>
          <w:b/>
          <w:sz w:val="28"/>
          <w:szCs w:val="28"/>
          <w:u w:val="single"/>
        </w:rPr>
      </w:pPr>
      <w:r w:rsidRPr="00737659">
        <w:rPr>
          <w:rFonts w:hint="eastAsia"/>
          <w:b/>
          <w:sz w:val="28"/>
          <w:szCs w:val="28"/>
          <w:u w:val="single"/>
        </w:rPr>
        <w:t>電話対応のマナー</w:t>
      </w:r>
    </w:p>
    <w:p w:rsidR="007D733F" w:rsidRDefault="007D733F" w:rsidP="007D733F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電話対応の３つの原則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D733F" w:rsidRPr="00737659" w:rsidTr="00AB4770">
        <w:trPr>
          <w:jc w:val="center"/>
        </w:trPr>
        <w:tc>
          <w:tcPr>
            <w:tcW w:w="2900" w:type="dxa"/>
          </w:tcPr>
          <w:p w:rsidR="007D733F" w:rsidRPr="00737659" w:rsidRDefault="007D733F" w:rsidP="00AB4770">
            <w:pPr>
              <w:ind w:right="840"/>
              <w:jc w:val="center"/>
              <w:rPr>
                <w:color w:val="333333"/>
                <w:sz w:val="24"/>
                <w:szCs w:val="24"/>
              </w:rPr>
            </w:pPr>
            <w:r w:rsidRPr="00737659">
              <w:rPr>
                <w:rFonts w:hint="eastAsia"/>
                <w:color w:val="333333"/>
                <w:sz w:val="24"/>
                <w:szCs w:val="24"/>
              </w:rPr>
              <w:t>１</w:t>
            </w:r>
            <w:r w:rsidRPr="00737659">
              <w:rPr>
                <w:rFonts w:hint="eastAsia"/>
                <w:color w:val="333333"/>
                <w:sz w:val="24"/>
                <w:szCs w:val="24"/>
              </w:rPr>
              <w:t>.</w:t>
            </w:r>
            <w:r w:rsidRPr="00737659">
              <w:rPr>
                <w:rFonts w:hint="eastAsia"/>
                <w:color w:val="333333"/>
                <w:sz w:val="24"/>
                <w:szCs w:val="24"/>
              </w:rPr>
              <w:t>正確</w:t>
            </w:r>
          </w:p>
        </w:tc>
        <w:tc>
          <w:tcPr>
            <w:tcW w:w="2901" w:type="dxa"/>
          </w:tcPr>
          <w:p w:rsidR="007D733F" w:rsidRPr="00737659" w:rsidRDefault="007D733F" w:rsidP="00AB4770">
            <w:pPr>
              <w:ind w:right="840"/>
              <w:jc w:val="center"/>
              <w:rPr>
                <w:sz w:val="24"/>
                <w:szCs w:val="24"/>
                <w:u w:val="single"/>
              </w:rPr>
            </w:pPr>
            <w:r w:rsidRPr="00737659">
              <w:rPr>
                <w:rFonts w:hint="eastAsia"/>
                <w:color w:val="333333"/>
                <w:sz w:val="24"/>
                <w:szCs w:val="24"/>
              </w:rPr>
              <w:t>２</w:t>
            </w:r>
            <w:r w:rsidRPr="00737659">
              <w:rPr>
                <w:rFonts w:hint="eastAsia"/>
                <w:color w:val="333333"/>
                <w:sz w:val="24"/>
                <w:szCs w:val="24"/>
              </w:rPr>
              <w:t>.</w:t>
            </w:r>
            <w:r w:rsidRPr="00737659">
              <w:rPr>
                <w:rFonts w:hint="eastAsia"/>
                <w:color w:val="333333"/>
                <w:sz w:val="24"/>
                <w:szCs w:val="24"/>
              </w:rPr>
              <w:t>迅速</w:t>
            </w:r>
          </w:p>
        </w:tc>
        <w:tc>
          <w:tcPr>
            <w:tcW w:w="2901" w:type="dxa"/>
          </w:tcPr>
          <w:p w:rsidR="007D733F" w:rsidRPr="00737659" w:rsidRDefault="007D733F" w:rsidP="00AB4770">
            <w:pPr>
              <w:ind w:right="840"/>
              <w:jc w:val="center"/>
              <w:rPr>
                <w:sz w:val="24"/>
                <w:szCs w:val="24"/>
                <w:u w:val="single"/>
              </w:rPr>
            </w:pPr>
            <w:r w:rsidRPr="00737659">
              <w:rPr>
                <w:rFonts w:hint="eastAsia"/>
                <w:color w:val="333333"/>
                <w:sz w:val="24"/>
                <w:szCs w:val="24"/>
              </w:rPr>
              <w:t>３</w:t>
            </w:r>
            <w:r w:rsidRPr="00737659">
              <w:rPr>
                <w:rFonts w:hint="eastAsia"/>
                <w:color w:val="333333"/>
                <w:sz w:val="24"/>
                <w:szCs w:val="24"/>
              </w:rPr>
              <w:t>.</w:t>
            </w:r>
            <w:r w:rsidRPr="00737659">
              <w:rPr>
                <w:rFonts w:hint="eastAsia"/>
                <w:color w:val="333333"/>
                <w:sz w:val="24"/>
                <w:szCs w:val="24"/>
              </w:rPr>
              <w:t>丁寧</w:t>
            </w:r>
          </w:p>
        </w:tc>
      </w:tr>
    </w:tbl>
    <w:p w:rsidR="00737659" w:rsidRDefault="00737659" w:rsidP="007D733F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電話対応の際の心構え</w:t>
      </w:r>
    </w:p>
    <w:p w:rsidR="00737659" w:rsidRDefault="00737659" w:rsidP="007D733F">
      <w:pPr>
        <w:ind w:right="840"/>
        <w:jc w:val="left"/>
        <w:rPr>
          <w:rFonts w:hint="eastAsia"/>
        </w:rPr>
      </w:pPr>
      <w:r>
        <w:rPr>
          <w:rFonts w:hint="eastAsia"/>
        </w:rPr>
        <w:t xml:space="preserve">　　・明るく対応する。　　・組織の代表としての意識を持つ。</w:t>
      </w:r>
    </w:p>
    <w:p w:rsidR="00803B72" w:rsidRDefault="00803B72" w:rsidP="007D733F">
      <w:pPr>
        <w:ind w:right="840"/>
        <w:jc w:val="left"/>
      </w:pPr>
    </w:p>
    <w:p w:rsidR="003C3D94" w:rsidRDefault="003C3D94" w:rsidP="003C3D94">
      <w:pPr>
        <w:ind w:right="84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電話の受け方の基本的な流れ</w:t>
      </w:r>
    </w:p>
    <w:p w:rsidR="00803B72" w:rsidRPr="00803B72" w:rsidRDefault="00803B72" w:rsidP="003C3D94">
      <w:pPr>
        <w:ind w:right="840"/>
        <w:jc w:val="left"/>
      </w:pPr>
      <w:r>
        <w:rPr>
          <w:rFonts w:hint="eastAsia"/>
        </w:rPr>
        <w:t>＜</w:t>
      </w:r>
      <w:r w:rsidRPr="00803B72">
        <w:rPr>
          <w:rFonts w:hint="eastAsia"/>
        </w:rPr>
        <w:t>Ｂ：成城高校受付　　　Ａ：大阪医療技術学園新任職員　　Ｃ：成城高校就職担当</w:t>
      </w:r>
      <w:r>
        <w:rPr>
          <w:rFonts w:hint="eastAsia"/>
        </w:rPr>
        <w:t>＞</w:t>
      </w:r>
    </w:p>
    <w:p w:rsidR="003C3D94" w:rsidRDefault="003C3D94" w:rsidP="003C3D94">
      <w:pPr>
        <w:ind w:right="840"/>
        <w:jc w:val="left"/>
      </w:pPr>
      <w:r>
        <w:rPr>
          <w:rFonts w:hint="eastAsia"/>
        </w:rPr>
        <w:t>B</w:t>
      </w:r>
      <w:r>
        <w:rPr>
          <w:rFonts w:hint="eastAsia"/>
        </w:rPr>
        <w:t xml:space="preserve">さん　</w:t>
      </w:r>
      <w:r w:rsidRPr="004C3503">
        <w:rPr>
          <w:rFonts w:hint="eastAsia"/>
        </w:rPr>
        <w:t xml:space="preserve">①名乗り　</w:t>
      </w:r>
    </w:p>
    <w:p w:rsidR="003C3D94" w:rsidRPr="004C3503" w:rsidRDefault="003C3D94" w:rsidP="003C3D94">
      <w:pPr>
        <w:ind w:right="840" w:firstLineChars="400" w:firstLine="840"/>
        <w:jc w:val="left"/>
      </w:pPr>
      <w:r>
        <w:rPr>
          <w:rFonts w:hint="eastAsia"/>
        </w:rPr>
        <w:t>※（組織名）でございます。</w:t>
      </w:r>
    </w:p>
    <w:p w:rsidR="003C3D94" w:rsidRDefault="003C3D94" w:rsidP="003C3D94">
      <w:pPr>
        <w:ind w:right="840" w:firstLineChars="400" w:firstLine="840"/>
        <w:jc w:val="left"/>
      </w:pPr>
      <w:r>
        <w:rPr>
          <w:rFonts w:hint="eastAsia"/>
        </w:rPr>
        <w:t>③</w:t>
      </w:r>
      <w:r w:rsidRPr="004C3503">
        <w:rPr>
          <w:rFonts w:hint="eastAsia"/>
        </w:rPr>
        <w:t>相手</w:t>
      </w:r>
      <w:r>
        <w:rPr>
          <w:rFonts w:hint="eastAsia"/>
        </w:rPr>
        <w:t>の確認。</w:t>
      </w:r>
    </w:p>
    <w:p w:rsidR="003C3D94" w:rsidRPr="004C3503" w:rsidRDefault="003C3D94" w:rsidP="003C3D94">
      <w:pPr>
        <w:ind w:right="840" w:firstLineChars="400" w:firstLine="840"/>
        <w:jc w:val="left"/>
      </w:pPr>
      <w:r>
        <w:rPr>
          <w:rFonts w:hint="eastAsia"/>
        </w:rPr>
        <w:t>※（組織名）の（氏名）様でございますね。いつもお世話になっております。</w:t>
      </w:r>
    </w:p>
    <w:p w:rsidR="003C3D94" w:rsidRDefault="003C3D94" w:rsidP="003C3D94">
      <w:pPr>
        <w:ind w:right="840" w:firstLineChars="400" w:firstLine="840"/>
        <w:jc w:val="left"/>
      </w:pPr>
      <w:r>
        <w:rPr>
          <w:rFonts w:hint="eastAsia"/>
        </w:rPr>
        <w:t>⑤</w:t>
      </w:r>
      <w:r w:rsidRPr="004C3503">
        <w:rPr>
          <w:rFonts w:hint="eastAsia"/>
        </w:rPr>
        <w:t>用件</w:t>
      </w:r>
      <w:r>
        <w:rPr>
          <w:rFonts w:hint="eastAsia"/>
        </w:rPr>
        <w:t>を伺う。</w:t>
      </w:r>
    </w:p>
    <w:p w:rsidR="003C3D94" w:rsidRPr="004C3503" w:rsidRDefault="003C3D94" w:rsidP="003C3D94">
      <w:pPr>
        <w:ind w:right="840" w:firstLineChars="300" w:firstLine="630"/>
        <w:jc w:val="left"/>
      </w:pPr>
      <w:r>
        <w:rPr>
          <w:rFonts w:hint="eastAsia"/>
        </w:rPr>
        <w:t>（部署）の（氏名）ですね、かしこまりました。本日はどのようなご用件でしょうか。</w:t>
      </w:r>
    </w:p>
    <w:p w:rsidR="003C3D94" w:rsidRDefault="003C3D94" w:rsidP="003C3D94">
      <w:pPr>
        <w:ind w:right="840" w:firstLineChars="400" w:firstLine="840"/>
        <w:jc w:val="left"/>
      </w:pPr>
      <w:r>
        <w:rPr>
          <w:rFonts w:hint="eastAsia"/>
        </w:rPr>
        <w:t>⑦対応。（復唱）ですね、少々お待ち下さい。</w:t>
      </w:r>
    </w:p>
    <w:p w:rsidR="003C3D94" w:rsidRDefault="003C3D94" w:rsidP="003C3D94">
      <w:pPr>
        <w:ind w:right="840"/>
        <w:jc w:val="left"/>
      </w:pPr>
    </w:p>
    <w:p w:rsidR="003C3D94" w:rsidRDefault="003C3D94" w:rsidP="003C3D94">
      <w:pPr>
        <w:ind w:right="840"/>
        <w:jc w:val="left"/>
      </w:pPr>
      <w:r>
        <w:rPr>
          <w:rFonts w:hint="eastAsia"/>
        </w:rPr>
        <w:t>C</w:t>
      </w:r>
      <w:r>
        <w:rPr>
          <w:rFonts w:hint="eastAsia"/>
        </w:rPr>
        <w:t>さん　⑧名乗り　（部署）の（氏名）です。お世話になっております。</w:t>
      </w:r>
    </w:p>
    <w:p w:rsidR="003C3D94" w:rsidRDefault="003C3D94" w:rsidP="003C3D94">
      <w:pPr>
        <w:ind w:right="840"/>
        <w:jc w:val="left"/>
      </w:pPr>
      <w:r>
        <w:rPr>
          <w:rFonts w:hint="eastAsia"/>
        </w:rPr>
        <w:t xml:space="preserve">　　　　⑩対応　　こちらこそよろしくお願い致します。</w:t>
      </w:r>
    </w:p>
    <w:p w:rsidR="003C3D94" w:rsidRDefault="003C3D94" w:rsidP="003C3D94">
      <w:pPr>
        <w:ind w:right="840" w:firstLineChars="400" w:firstLine="840"/>
        <w:jc w:val="left"/>
      </w:pPr>
      <w:r>
        <w:rPr>
          <w:rFonts w:hint="eastAsia"/>
        </w:rPr>
        <w:t>⑫終了の挨拶。　※ありがとうございました、失礼致します。</w:t>
      </w:r>
    </w:p>
    <w:p w:rsidR="00737659" w:rsidRDefault="00737659" w:rsidP="007D733F">
      <w:pPr>
        <w:ind w:right="840"/>
        <w:jc w:val="left"/>
        <w:rPr>
          <w:u w:val="single"/>
        </w:rPr>
      </w:pPr>
    </w:p>
    <w:p w:rsidR="004C3503" w:rsidRDefault="004C3503" w:rsidP="007D733F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電話のかけ方の基本的な流れ</w:t>
      </w:r>
    </w:p>
    <w:p w:rsidR="00AB4770" w:rsidRDefault="00AA1B6E" w:rsidP="007D733F">
      <w:pPr>
        <w:ind w:right="840"/>
        <w:jc w:val="left"/>
      </w:pPr>
      <w:r>
        <w:rPr>
          <w:rFonts w:hint="eastAsia"/>
        </w:rPr>
        <w:t>A</w:t>
      </w:r>
      <w:r>
        <w:rPr>
          <w:rFonts w:hint="eastAsia"/>
        </w:rPr>
        <w:t xml:space="preserve">さん　</w:t>
      </w:r>
      <w:r w:rsidR="003C3D94">
        <w:rPr>
          <w:rFonts w:hint="eastAsia"/>
        </w:rPr>
        <w:t>②</w:t>
      </w:r>
      <w:r w:rsidR="004C3503" w:rsidRPr="004C3503">
        <w:rPr>
          <w:rFonts w:hint="eastAsia"/>
        </w:rPr>
        <w:t>名乗り　（組織名、氏名）</w:t>
      </w:r>
      <w:r w:rsidR="00AB4770">
        <w:rPr>
          <w:rFonts w:hint="eastAsia"/>
        </w:rPr>
        <w:t xml:space="preserve">　　</w:t>
      </w:r>
    </w:p>
    <w:p w:rsidR="004C3503" w:rsidRPr="004C3503" w:rsidRDefault="00AB4770" w:rsidP="00AA1B6E">
      <w:pPr>
        <w:ind w:right="840" w:firstLineChars="500" w:firstLine="1050"/>
        <w:jc w:val="left"/>
      </w:pPr>
      <w:r>
        <w:rPr>
          <w:rFonts w:hint="eastAsia"/>
        </w:rPr>
        <w:t>※（組織名）の（氏名）と申します。いつもお世話になっております。</w:t>
      </w:r>
    </w:p>
    <w:p w:rsidR="004C3503" w:rsidRDefault="003C3D94" w:rsidP="00AA1B6E">
      <w:pPr>
        <w:ind w:right="840" w:firstLineChars="500" w:firstLine="1050"/>
        <w:jc w:val="left"/>
      </w:pPr>
      <w:r>
        <w:rPr>
          <w:rFonts w:hint="eastAsia"/>
        </w:rPr>
        <w:t>④</w:t>
      </w:r>
      <w:r w:rsidR="004C3503" w:rsidRPr="004C3503">
        <w:rPr>
          <w:rFonts w:hint="eastAsia"/>
        </w:rPr>
        <w:t>相手を指名。</w:t>
      </w:r>
    </w:p>
    <w:p w:rsidR="00AB4770" w:rsidRPr="004C3503" w:rsidRDefault="00AB4770" w:rsidP="00AA1B6E">
      <w:pPr>
        <w:ind w:right="840" w:firstLineChars="500" w:firstLine="1050"/>
        <w:jc w:val="left"/>
      </w:pPr>
      <w:r>
        <w:rPr>
          <w:rFonts w:hint="eastAsia"/>
        </w:rPr>
        <w:t>※すいません、（部署）の（氏名）様はいらっしゃいますでしょうか。</w:t>
      </w:r>
    </w:p>
    <w:p w:rsidR="00AB4770" w:rsidRDefault="003C3D94" w:rsidP="00AA1B6E">
      <w:pPr>
        <w:ind w:right="840" w:firstLineChars="500" w:firstLine="1050"/>
        <w:jc w:val="left"/>
      </w:pPr>
      <w:r>
        <w:rPr>
          <w:rFonts w:hint="eastAsia"/>
        </w:rPr>
        <w:t>⑥</w:t>
      </w:r>
      <w:r w:rsidR="004C3503" w:rsidRPr="004C3503">
        <w:rPr>
          <w:rFonts w:hint="eastAsia"/>
        </w:rPr>
        <w:t>用件の伝達。</w:t>
      </w:r>
    </w:p>
    <w:p w:rsidR="00AB4770" w:rsidRDefault="00AB4770" w:rsidP="00AA1B6E">
      <w:pPr>
        <w:ind w:right="840" w:firstLineChars="500" w:firstLine="1050"/>
        <w:jc w:val="left"/>
      </w:pPr>
      <w:r>
        <w:rPr>
          <w:rFonts w:hint="eastAsia"/>
        </w:rPr>
        <w:t>※例）：新任の挨拶</w:t>
      </w:r>
      <w:r w:rsidR="003C3D94">
        <w:rPr>
          <w:rFonts w:hint="eastAsia"/>
        </w:rPr>
        <w:t>（</w:t>
      </w:r>
      <w:r w:rsidR="003C3D94" w:rsidRPr="003C3D94">
        <w:rPr>
          <w:rFonts w:hint="eastAsia"/>
        </w:rPr>
        <w:t>新任のご挨拶をさせていただこうと思っております。</w:t>
      </w:r>
      <w:r w:rsidR="003C3D94">
        <w:rPr>
          <w:rFonts w:hint="eastAsia"/>
        </w:rPr>
        <w:t>）</w:t>
      </w:r>
    </w:p>
    <w:p w:rsidR="003C3D94" w:rsidRPr="004C3503" w:rsidRDefault="003C3D94" w:rsidP="00D2214F">
      <w:pPr>
        <w:ind w:leftChars="500" w:left="1260" w:right="840" w:hangingChars="100" w:hanging="210"/>
        <w:jc w:val="left"/>
      </w:pPr>
      <w:r>
        <w:rPr>
          <w:rFonts w:hint="eastAsia"/>
        </w:rPr>
        <w:t>⑨この度、</w:t>
      </w:r>
      <w:r w:rsidR="00D2214F">
        <w:rPr>
          <w:rFonts w:hint="eastAsia"/>
        </w:rPr>
        <w:t>（組織）</w:t>
      </w:r>
      <w:r>
        <w:rPr>
          <w:rFonts w:hint="eastAsia"/>
        </w:rPr>
        <w:t>（部署）に配属されました（氏名）と申します。よろしくお願い致します。</w:t>
      </w:r>
    </w:p>
    <w:p w:rsidR="004C3503" w:rsidRPr="004C3503" w:rsidRDefault="003C3D94" w:rsidP="00AA1B6E">
      <w:pPr>
        <w:ind w:right="840" w:firstLineChars="500" w:firstLine="1050"/>
        <w:jc w:val="left"/>
      </w:pPr>
      <w:r>
        <w:rPr>
          <w:rFonts w:hint="eastAsia"/>
        </w:rPr>
        <w:t>⑪</w:t>
      </w:r>
      <w:r w:rsidR="004C3503" w:rsidRPr="004C3503">
        <w:rPr>
          <w:rFonts w:hint="eastAsia"/>
        </w:rPr>
        <w:t>終了の挨拶。</w:t>
      </w:r>
      <w:r w:rsidR="00E54FE2">
        <w:rPr>
          <w:rFonts w:hint="eastAsia"/>
        </w:rPr>
        <w:t xml:space="preserve">　※ありがとうございました、失礼致します。</w:t>
      </w:r>
    </w:p>
    <w:p w:rsidR="007D733F" w:rsidRDefault="007D733F" w:rsidP="007D733F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メモ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733F" w:rsidTr="007D733F">
        <w:tc>
          <w:tcPr>
            <w:tcW w:w="8702" w:type="dxa"/>
          </w:tcPr>
          <w:p w:rsidR="00AB4770" w:rsidRDefault="00AB4770" w:rsidP="007D733F">
            <w:pPr>
              <w:ind w:right="840"/>
              <w:jc w:val="left"/>
              <w:rPr>
                <w:u w:val="single"/>
              </w:rPr>
            </w:pPr>
          </w:p>
          <w:p w:rsidR="00D2214F" w:rsidRDefault="00D2214F" w:rsidP="007D733F">
            <w:pPr>
              <w:ind w:right="840"/>
              <w:jc w:val="left"/>
              <w:rPr>
                <w:u w:val="single"/>
              </w:rPr>
            </w:pPr>
          </w:p>
          <w:p w:rsidR="007D733F" w:rsidRDefault="007D733F" w:rsidP="007D733F">
            <w:pPr>
              <w:ind w:right="840"/>
              <w:jc w:val="left"/>
              <w:rPr>
                <w:u w:val="single"/>
              </w:rPr>
            </w:pPr>
          </w:p>
          <w:p w:rsidR="003C3D94" w:rsidRDefault="003C3D94" w:rsidP="007D733F">
            <w:pPr>
              <w:ind w:right="840"/>
              <w:jc w:val="left"/>
              <w:rPr>
                <w:rFonts w:hint="eastAsia"/>
                <w:u w:val="single"/>
              </w:rPr>
            </w:pPr>
          </w:p>
          <w:p w:rsidR="00803B72" w:rsidRDefault="00803B72" w:rsidP="007D733F">
            <w:pPr>
              <w:ind w:right="840"/>
              <w:jc w:val="left"/>
              <w:rPr>
                <w:u w:val="single"/>
              </w:rPr>
            </w:pPr>
          </w:p>
        </w:tc>
      </w:tr>
    </w:tbl>
    <w:p w:rsidR="00A67E53" w:rsidRPr="00A67E53" w:rsidRDefault="00570DD5" w:rsidP="00A67E53">
      <w:pPr>
        <w:ind w:right="8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lastRenderedPageBreak/>
        <w:t>名刺交換</w:t>
      </w:r>
      <w:r w:rsidRPr="00737659">
        <w:rPr>
          <w:rFonts w:hint="eastAsia"/>
          <w:b/>
          <w:sz w:val="28"/>
          <w:szCs w:val="28"/>
          <w:u w:val="single"/>
        </w:rPr>
        <w:t>のマナー</w:t>
      </w:r>
    </w:p>
    <w:p w:rsidR="00A67E53" w:rsidRDefault="00A67E53" w:rsidP="00570DD5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名刺交換をする意味</w:t>
      </w:r>
    </w:p>
    <w:p w:rsidR="00A67E53" w:rsidRDefault="00A67E53" w:rsidP="00570DD5">
      <w:pPr>
        <w:ind w:right="840"/>
        <w:jc w:val="left"/>
      </w:pPr>
      <w:r w:rsidRPr="00A67E53">
        <w:rPr>
          <w:rFonts w:hint="eastAsia"/>
        </w:rPr>
        <w:t>・</w:t>
      </w:r>
      <w:r>
        <w:rPr>
          <w:rFonts w:hint="eastAsia"/>
        </w:rPr>
        <w:t>自分の所属などを相手に伝える、自己紹介となる。</w:t>
      </w:r>
    </w:p>
    <w:p w:rsidR="00A67E53" w:rsidRDefault="00A67E53" w:rsidP="00A67E53">
      <w:pPr>
        <w:ind w:right="840" w:firstLineChars="100" w:firstLine="210"/>
        <w:jc w:val="left"/>
      </w:pPr>
      <w:r>
        <w:rPr>
          <w:rFonts w:hint="eastAsia"/>
        </w:rPr>
        <w:t>（会社名、所属、氏名など今後の取引の基本的情報となる。）</w:t>
      </w:r>
    </w:p>
    <w:p w:rsidR="00A67E53" w:rsidRPr="00A67E53" w:rsidRDefault="00A67E53" w:rsidP="00570DD5">
      <w:pPr>
        <w:ind w:right="840"/>
        <w:jc w:val="left"/>
      </w:pPr>
      <w:r>
        <w:rPr>
          <w:rFonts w:hint="eastAsia"/>
        </w:rPr>
        <w:t>・連絡先の交換　（メールや、住所などやり取りをする上での連絡先交換）</w:t>
      </w:r>
    </w:p>
    <w:p w:rsidR="00A67E53" w:rsidRDefault="00A67E53" w:rsidP="00570DD5">
      <w:pPr>
        <w:ind w:right="840"/>
        <w:jc w:val="left"/>
        <w:rPr>
          <w:u w:val="single"/>
        </w:rPr>
      </w:pPr>
    </w:p>
    <w:p w:rsidR="00570DD5" w:rsidRDefault="00FD2688" w:rsidP="00570DD5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名刺交換のﾎﾟｲﾝﾄ</w:t>
      </w:r>
    </w:p>
    <w:p w:rsidR="00570DD5" w:rsidRDefault="00FD2688" w:rsidP="00570DD5">
      <w:pPr>
        <w:ind w:right="840"/>
        <w:jc w:val="left"/>
      </w:pPr>
      <w:r>
        <w:rPr>
          <w:rFonts w:hint="eastAsia"/>
        </w:rPr>
        <w:t>・自己紹介を兼ねた挨拶となる。相手の方に敬意をはらいながら行うこと。</w:t>
      </w:r>
    </w:p>
    <w:p w:rsidR="00FD2688" w:rsidRDefault="00FD2688" w:rsidP="00570DD5">
      <w:pPr>
        <w:ind w:right="840"/>
        <w:jc w:val="left"/>
      </w:pPr>
      <w:r>
        <w:rPr>
          <w:rFonts w:hint="eastAsia"/>
        </w:rPr>
        <w:t>・名刺は客先（目上）に対して売り手（目下）の方が先に差し出す。</w:t>
      </w:r>
    </w:p>
    <w:p w:rsidR="00FD2688" w:rsidRDefault="00FD2688" w:rsidP="00570DD5">
      <w:pPr>
        <w:ind w:right="840"/>
        <w:jc w:val="left"/>
      </w:pPr>
      <w:r>
        <w:rPr>
          <w:rFonts w:hint="eastAsia"/>
        </w:rPr>
        <w:t>・名刺交換は立って行う。</w:t>
      </w:r>
      <w:r w:rsidR="00553821">
        <w:rPr>
          <w:rFonts w:hint="eastAsia"/>
        </w:rPr>
        <w:t>（テーブルなどを挟まずに名刺交換すること）</w:t>
      </w:r>
    </w:p>
    <w:p w:rsidR="00A67E53" w:rsidRPr="00FD2688" w:rsidRDefault="00A67E53" w:rsidP="00A67E53">
      <w:pPr>
        <w:ind w:left="210" w:right="840" w:hangingChars="100" w:hanging="210"/>
        <w:jc w:val="left"/>
      </w:pPr>
      <w:r>
        <w:rPr>
          <w:rFonts w:hint="eastAsia"/>
        </w:rPr>
        <w:t>・名刺は相手が読みやすいように向きを変えて行う。また、両手で行い文字に指が掛からないようにする。（受け取り手も必ず両手で受け取ること）</w:t>
      </w:r>
    </w:p>
    <w:p w:rsidR="00FD2688" w:rsidRDefault="00553821" w:rsidP="00570DD5">
      <w:pPr>
        <w:ind w:right="840"/>
        <w:jc w:val="left"/>
      </w:pPr>
      <w:r w:rsidRPr="00553821">
        <w:rPr>
          <w:rFonts w:hint="eastAsia"/>
        </w:rPr>
        <w:t>・</w:t>
      </w:r>
      <w:r>
        <w:rPr>
          <w:rFonts w:hint="eastAsia"/>
        </w:rPr>
        <w:t>名刺交換は、役職が上の人から順番に行う。（目上の人から先に挨拶する）</w:t>
      </w:r>
    </w:p>
    <w:p w:rsidR="00A67E53" w:rsidRDefault="00A67E53" w:rsidP="00570DD5">
      <w:pPr>
        <w:ind w:right="840"/>
        <w:jc w:val="left"/>
      </w:pPr>
      <w:r>
        <w:rPr>
          <w:rFonts w:hint="eastAsia"/>
        </w:rPr>
        <w:t>・名刺を受けとった際には、相手方のお名前を読み上げ復唱する。</w:t>
      </w:r>
    </w:p>
    <w:p w:rsidR="00A67E53" w:rsidRDefault="00A67E53" w:rsidP="00570DD5">
      <w:pPr>
        <w:ind w:right="840"/>
        <w:jc w:val="left"/>
      </w:pPr>
      <w:r>
        <w:rPr>
          <w:rFonts w:hint="eastAsia"/>
        </w:rPr>
        <w:t xml:space="preserve">　例）セイジョウ様でいらっしゃいますね、宜しくお願い致します。</w:t>
      </w:r>
    </w:p>
    <w:p w:rsidR="00A67E53" w:rsidRDefault="00A67E53" w:rsidP="00570DD5">
      <w:pPr>
        <w:ind w:right="840"/>
        <w:jc w:val="left"/>
      </w:pPr>
      <w:r>
        <w:rPr>
          <w:rFonts w:hint="eastAsia"/>
        </w:rPr>
        <w:t xml:space="preserve">　　　セイジョウ様、ありがとうございます。等</w:t>
      </w:r>
    </w:p>
    <w:p w:rsidR="00A67E53" w:rsidRPr="00A67E53" w:rsidRDefault="00A67E53" w:rsidP="00570DD5">
      <w:pPr>
        <w:ind w:right="840"/>
        <w:jc w:val="left"/>
      </w:pPr>
      <w:r>
        <w:rPr>
          <w:rFonts w:hint="eastAsia"/>
        </w:rPr>
        <w:t>・同時に名刺交換する場合は、右手で渡しながら左手で受け取る。（自分の名刺は下に下げる）</w:t>
      </w:r>
    </w:p>
    <w:p w:rsidR="00553821" w:rsidRDefault="00553821" w:rsidP="00570DD5">
      <w:pPr>
        <w:ind w:right="840"/>
        <w:jc w:val="left"/>
      </w:pPr>
      <w:r>
        <w:rPr>
          <w:rFonts w:hint="eastAsia"/>
        </w:rPr>
        <w:t>・名刺交換が終了してから席に着く。</w:t>
      </w:r>
    </w:p>
    <w:p w:rsidR="00553821" w:rsidRDefault="00553821" w:rsidP="00570DD5">
      <w:pPr>
        <w:ind w:right="840"/>
        <w:jc w:val="left"/>
      </w:pPr>
      <w:r>
        <w:rPr>
          <w:rFonts w:hint="eastAsia"/>
        </w:rPr>
        <w:t>・いただいた名刺は、面談が終わるまで仕舞わずにテーブル端に出しておく。</w:t>
      </w:r>
    </w:p>
    <w:p w:rsidR="00553821" w:rsidRDefault="00553821" w:rsidP="00570DD5">
      <w:pPr>
        <w:ind w:right="840"/>
        <w:jc w:val="left"/>
      </w:pPr>
    </w:p>
    <w:p w:rsidR="00553821" w:rsidRDefault="00553821" w:rsidP="00570DD5">
      <w:pPr>
        <w:ind w:right="840"/>
        <w:jc w:val="left"/>
      </w:pPr>
      <w:r>
        <w:rPr>
          <w:rFonts w:hint="eastAsia"/>
        </w:rPr>
        <w:t>名刺交換後のポイント</w:t>
      </w:r>
    </w:p>
    <w:p w:rsidR="00553821" w:rsidRDefault="00553821" w:rsidP="00570DD5">
      <w:pPr>
        <w:ind w:right="840"/>
        <w:jc w:val="left"/>
      </w:pPr>
      <w:r>
        <w:rPr>
          <w:rFonts w:hint="eastAsia"/>
        </w:rPr>
        <w:t>・名刺に交換した日付を書いておく。（後日話す機会があった時の情報として残しておく）</w:t>
      </w:r>
    </w:p>
    <w:p w:rsidR="00553821" w:rsidRDefault="00553821" w:rsidP="00570DD5">
      <w:pPr>
        <w:ind w:right="840"/>
        <w:jc w:val="left"/>
      </w:pPr>
      <w:r>
        <w:rPr>
          <w:rFonts w:hint="eastAsia"/>
        </w:rPr>
        <w:t>・氏名の読み方が</w:t>
      </w:r>
      <w:r w:rsidR="00000F80">
        <w:rPr>
          <w:rFonts w:hint="eastAsia"/>
        </w:rPr>
        <w:t>分らない場合は、分るように記載しておく。</w:t>
      </w:r>
    </w:p>
    <w:p w:rsidR="00000F80" w:rsidRDefault="00000F80" w:rsidP="00570DD5">
      <w:pPr>
        <w:ind w:right="840"/>
        <w:jc w:val="left"/>
      </w:pPr>
      <w:r>
        <w:rPr>
          <w:rFonts w:hint="eastAsia"/>
        </w:rPr>
        <w:t>・面談の際に得られた情報・ﾎﾟｲﾝﾄを記載しておく。</w:t>
      </w:r>
    </w:p>
    <w:p w:rsidR="00000F80" w:rsidRDefault="00000F80" w:rsidP="00570DD5">
      <w:pPr>
        <w:ind w:right="840"/>
        <w:jc w:val="left"/>
      </w:pPr>
      <w:r>
        <w:rPr>
          <w:rFonts w:hint="eastAsia"/>
        </w:rPr>
        <w:t>・必要に応じて特別な場合は、面談後に改めてご挨拶を名刺の情報を元にメールやお手紙で行う。</w:t>
      </w:r>
    </w:p>
    <w:p w:rsidR="00000F80" w:rsidRDefault="00000F80" w:rsidP="00570DD5">
      <w:pPr>
        <w:ind w:right="840"/>
        <w:jc w:val="left"/>
      </w:pPr>
    </w:p>
    <w:p w:rsidR="00553821" w:rsidRDefault="00A67E53" w:rsidP="00570DD5">
      <w:pPr>
        <w:ind w:right="840"/>
        <w:jc w:val="left"/>
        <w:rPr>
          <w:u w:val="single"/>
        </w:rPr>
      </w:pPr>
      <w:r>
        <w:rPr>
          <w:rFonts w:hint="eastAsia"/>
          <w:u w:val="single"/>
        </w:rPr>
        <w:t>※注意事項</w:t>
      </w:r>
    </w:p>
    <w:p w:rsidR="00A67E53" w:rsidRDefault="00A67E53" w:rsidP="00570DD5">
      <w:pPr>
        <w:ind w:right="840"/>
        <w:jc w:val="left"/>
      </w:pPr>
      <w:r>
        <w:rPr>
          <w:rFonts w:hint="eastAsia"/>
        </w:rPr>
        <w:t>・いざという時に名刺交換できるよう、常に名刺を切らさないようにしておく。</w:t>
      </w:r>
    </w:p>
    <w:p w:rsidR="00A67E53" w:rsidRDefault="00A67E53" w:rsidP="00570DD5">
      <w:pPr>
        <w:ind w:right="840"/>
        <w:jc w:val="left"/>
      </w:pPr>
      <w:r>
        <w:rPr>
          <w:rFonts w:hint="eastAsia"/>
        </w:rPr>
        <w:t>・</w:t>
      </w:r>
      <w:r w:rsidR="00E95908">
        <w:rPr>
          <w:rFonts w:hint="eastAsia"/>
        </w:rPr>
        <w:t>交換した名刺を整理整頓しておく。</w:t>
      </w:r>
    </w:p>
    <w:p w:rsidR="009845A6" w:rsidRDefault="009845A6" w:rsidP="00570DD5">
      <w:pPr>
        <w:ind w:right="840"/>
        <w:jc w:val="left"/>
      </w:pPr>
    </w:p>
    <w:p w:rsidR="009845A6" w:rsidRDefault="003A3F1C" w:rsidP="00570DD5">
      <w:pPr>
        <w:ind w:right="840"/>
        <w:jc w:val="left"/>
      </w:pPr>
      <w:r>
        <w:rPr>
          <w:rFonts w:hint="eastAsia"/>
        </w:rPr>
        <w:t>手順</w:t>
      </w:r>
    </w:p>
    <w:p w:rsidR="009845A6" w:rsidRDefault="009845A6" w:rsidP="009845A6">
      <w:pPr>
        <w:ind w:right="840"/>
        <w:jc w:val="left"/>
      </w:pPr>
      <w:r>
        <w:rPr>
          <w:rFonts w:hint="eastAsia"/>
        </w:rPr>
        <w:t>A</w:t>
      </w:r>
      <w:r>
        <w:rPr>
          <w:rFonts w:hint="eastAsia"/>
        </w:rPr>
        <w:t>さん　名乗り　※（組織名）の（氏名）と申します。いつもお世話になっております。</w:t>
      </w:r>
    </w:p>
    <w:p w:rsidR="00F75ECD" w:rsidRPr="004C3503" w:rsidRDefault="00F75ECD" w:rsidP="009845A6">
      <w:pPr>
        <w:ind w:right="840"/>
        <w:jc w:val="left"/>
      </w:pPr>
      <w:r>
        <w:rPr>
          <w:rFonts w:hint="eastAsia"/>
        </w:rPr>
        <w:t xml:space="preserve">　　　　　　　　　　よろしくお願い致します。</w:t>
      </w:r>
    </w:p>
    <w:p w:rsidR="009845A6" w:rsidRDefault="00F75ECD" w:rsidP="00570DD5">
      <w:pPr>
        <w:ind w:right="840"/>
        <w:jc w:val="left"/>
      </w:pPr>
      <w:r>
        <w:rPr>
          <w:rFonts w:hint="eastAsia"/>
        </w:rPr>
        <w:t>C</w:t>
      </w:r>
      <w:r w:rsidR="009845A6">
        <w:rPr>
          <w:rFonts w:hint="eastAsia"/>
        </w:rPr>
        <w:t>さん　名乗り</w:t>
      </w:r>
      <w:r>
        <w:rPr>
          <w:rFonts w:hint="eastAsia"/>
        </w:rPr>
        <w:t xml:space="preserve">　※（組織名）の（氏名）と申します。いつもお世話になっております。</w:t>
      </w:r>
    </w:p>
    <w:p w:rsidR="009845A6" w:rsidRDefault="00F75ECD">
      <w:pPr>
        <w:ind w:right="840"/>
        <w:jc w:val="left"/>
      </w:pPr>
      <w:r>
        <w:rPr>
          <w:rFonts w:hint="eastAsia"/>
        </w:rPr>
        <w:t xml:space="preserve">　　　　　　　　　　よろしくお願い致します。</w:t>
      </w:r>
    </w:p>
    <w:p w:rsidR="00254BD1" w:rsidRPr="00A67E53" w:rsidRDefault="00254BD1">
      <w:pPr>
        <w:ind w:right="840"/>
        <w:jc w:val="left"/>
      </w:pPr>
    </w:p>
    <w:sectPr w:rsidR="00254BD1" w:rsidRPr="00A67E53" w:rsidSect="007376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4F" w:rsidRDefault="00D2214F" w:rsidP="00AA1B6E">
      <w:r>
        <w:separator/>
      </w:r>
    </w:p>
  </w:endnote>
  <w:endnote w:type="continuationSeparator" w:id="0">
    <w:p w:rsidR="00D2214F" w:rsidRDefault="00D2214F" w:rsidP="00A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4F" w:rsidRDefault="00D2214F" w:rsidP="00AA1B6E">
      <w:r>
        <w:separator/>
      </w:r>
    </w:p>
  </w:footnote>
  <w:footnote w:type="continuationSeparator" w:id="0">
    <w:p w:rsidR="00D2214F" w:rsidRDefault="00D2214F" w:rsidP="00AA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5"/>
    <w:rsid w:val="00000F80"/>
    <w:rsid w:val="000D30FE"/>
    <w:rsid w:val="000F6DB5"/>
    <w:rsid w:val="00254BD1"/>
    <w:rsid w:val="003A15D0"/>
    <w:rsid w:val="003A3F1C"/>
    <w:rsid w:val="003C3D94"/>
    <w:rsid w:val="004C3503"/>
    <w:rsid w:val="00553821"/>
    <w:rsid w:val="00570DD5"/>
    <w:rsid w:val="00693463"/>
    <w:rsid w:val="00737659"/>
    <w:rsid w:val="007D733F"/>
    <w:rsid w:val="00803B72"/>
    <w:rsid w:val="009845A6"/>
    <w:rsid w:val="00A67E53"/>
    <w:rsid w:val="00AA1B6E"/>
    <w:rsid w:val="00AB4770"/>
    <w:rsid w:val="00AE7B26"/>
    <w:rsid w:val="00D2214F"/>
    <w:rsid w:val="00E54FE2"/>
    <w:rsid w:val="00E95908"/>
    <w:rsid w:val="00F75ECD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B6E"/>
  </w:style>
  <w:style w:type="paragraph" w:styleId="a6">
    <w:name w:val="footer"/>
    <w:basedOn w:val="a"/>
    <w:link w:val="a7"/>
    <w:uiPriority w:val="99"/>
    <w:unhideWhenUsed/>
    <w:rsid w:val="00AA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B6E"/>
  </w:style>
  <w:style w:type="paragraph" w:styleId="a6">
    <w:name w:val="footer"/>
    <w:basedOn w:val="a"/>
    <w:link w:val="a7"/>
    <w:uiPriority w:val="99"/>
    <w:unhideWhenUsed/>
    <w:rsid w:val="00AA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63061773</Template>
  <TotalTime>126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16</cp:revision>
  <cp:lastPrinted>2018-05-17T02:15:00Z</cp:lastPrinted>
  <dcterms:created xsi:type="dcterms:W3CDTF">2018-05-15T04:23:00Z</dcterms:created>
  <dcterms:modified xsi:type="dcterms:W3CDTF">2018-05-28T01:10:00Z</dcterms:modified>
</cp:coreProperties>
</file>